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5B18" w14:textId="77777777" w:rsidR="00CB7432" w:rsidRDefault="002009FE" w:rsidP="00CB7432">
      <w:pPr>
        <w:jc w:val="left"/>
      </w:pPr>
      <w:bookmarkStart w:id="0" w:name="_Hlk31713769"/>
      <w:r>
        <w:rPr>
          <w:noProof/>
        </w:rPr>
        <w:drawing>
          <wp:anchor distT="0" distB="0" distL="114300" distR="114300" simplePos="0" relativeHeight="251661312" behindDoc="1" locked="0" layoutInCell="1" allowOverlap="1" wp14:anchorId="54644680" wp14:editId="25F17BA9">
            <wp:simplePos x="0" y="0"/>
            <wp:positionH relativeFrom="margin">
              <wp:posOffset>2244090</wp:posOffset>
            </wp:positionH>
            <wp:positionV relativeFrom="margin">
              <wp:posOffset>-498475</wp:posOffset>
            </wp:positionV>
            <wp:extent cx="1590040" cy="965835"/>
            <wp:effectExtent l="0" t="0" r="0" b="5715"/>
            <wp:wrapTight wrapText="bothSides">
              <wp:wrapPolygon edited="0">
                <wp:start x="0" y="0"/>
                <wp:lineTo x="0" y="21302"/>
                <wp:lineTo x="21220" y="21302"/>
                <wp:lineTo x="21220"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040" cy="965835"/>
                    </a:xfrm>
                    <a:prstGeom prst="rect">
                      <a:avLst/>
                    </a:prstGeom>
                  </pic:spPr>
                </pic:pic>
              </a:graphicData>
            </a:graphic>
            <wp14:sizeRelH relativeFrom="margin">
              <wp14:pctWidth>0</wp14:pctWidth>
            </wp14:sizeRelH>
            <wp14:sizeRelV relativeFrom="margin">
              <wp14:pctHeight>0</wp14:pctHeight>
            </wp14:sizeRelV>
          </wp:anchor>
        </w:drawing>
      </w:r>
    </w:p>
    <w:p w14:paraId="35317FB0" w14:textId="77777777" w:rsidR="002009FE" w:rsidRDefault="002009FE" w:rsidP="002009FE">
      <w:pPr>
        <w:spacing w:before="240" w:after="240" w:line="360" w:lineRule="auto"/>
        <w:jc w:val="left"/>
      </w:pPr>
    </w:p>
    <w:p w14:paraId="46FC3FDB" w14:textId="251124B1" w:rsidR="00CB7432" w:rsidRPr="00776788" w:rsidRDefault="00CB7432" w:rsidP="002009FE">
      <w:pPr>
        <w:spacing w:before="360" w:after="360" w:line="276" w:lineRule="auto"/>
        <w:jc w:val="left"/>
        <w:rPr>
          <w:sz w:val="24"/>
          <w:szCs w:val="24"/>
        </w:rPr>
      </w:pPr>
      <w:r w:rsidRPr="00776788">
        <w:rPr>
          <w:sz w:val="24"/>
          <w:szCs w:val="24"/>
        </w:rPr>
        <w:t>Thank you for your interest in The Darian Locklear Kindness Scholarship!  We are glad to have you join us on our mission to promote kindness and inclusion in our schools and community.  We have awarded $</w:t>
      </w:r>
      <w:r w:rsidR="008050D4">
        <w:rPr>
          <w:sz w:val="24"/>
          <w:szCs w:val="24"/>
        </w:rPr>
        <w:t>40</w:t>
      </w:r>
      <w:r w:rsidRPr="00776788">
        <w:rPr>
          <w:sz w:val="24"/>
          <w:szCs w:val="24"/>
        </w:rPr>
        <w:t>,000 in kindness scholarships</w:t>
      </w:r>
      <w:r w:rsidR="00F61B16">
        <w:rPr>
          <w:sz w:val="24"/>
          <w:szCs w:val="24"/>
        </w:rPr>
        <w:t>, $25,000 in Community Care grants,</w:t>
      </w:r>
      <w:r w:rsidRPr="00776788">
        <w:rPr>
          <w:sz w:val="24"/>
          <w:szCs w:val="24"/>
        </w:rPr>
        <w:t xml:space="preserve"> and over $</w:t>
      </w:r>
      <w:r w:rsidR="00281500">
        <w:rPr>
          <w:sz w:val="24"/>
          <w:szCs w:val="24"/>
        </w:rPr>
        <w:t>3</w:t>
      </w:r>
      <w:r w:rsidRPr="00776788">
        <w:rPr>
          <w:sz w:val="24"/>
          <w:szCs w:val="24"/>
        </w:rPr>
        <w:t>5,000 in hockey grants to date.</w:t>
      </w:r>
    </w:p>
    <w:p w14:paraId="562A81E2" w14:textId="26CE9958" w:rsidR="00CB7432" w:rsidRPr="00776788" w:rsidRDefault="00CB7432" w:rsidP="002009FE">
      <w:pPr>
        <w:spacing w:before="360" w:after="360" w:line="276" w:lineRule="auto"/>
        <w:jc w:val="left"/>
        <w:rPr>
          <w:sz w:val="24"/>
          <w:szCs w:val="24"/>
        </w:rPr>
      </w:pPr>
      <w:r w:rsidRPr="00776788">
        <w:rPr>
          <w:sz w:val="24"/>
          <w:szCs w:val="24"/>
        </w:rPr>
        <w:t xml:space="preserve">The Darian Locklear Project awards kindness scholarships to </w:t>
      </w:r>
      <w:r w:rsidR="00281500">
        <w:rPr>
          <w:sz w:val="24"/>
          <w:szCs w:val="24"/>
        </w:rPr>
        <w:t xml:space="preserve">Livingston County </w:t>
      </w:r>
      <w:r w:rsidRPr="00776788">
        <w:rPr>
          <w:sz w:val="24"/>
          <w:szCs w:val="24"/>
        </w:rPr>
        <w:t xml:space="preserve">High School seniors who are planning to attend a two or four-year college, technical </w:t>
      </w:r>
      <w:proofErr w:type="gramStart"/>
      <w:r w:rsidRPr="00776788">
        <w:rPr>
          <w:sz w:val="24"/>
          <w:szCs w:val="24"/>
        </w:rPr>
        <w:t>institution</w:t>
      </w:r>
      <w:proofErr w:type="gramEnd"/>
      <w:r w:rsidRPr="00776788">
        <w:rPr>
          <w:sz w:val="24"/>
          <w:szCs w:val="24"/>
        </w:rPr>
        <w:t xml:space="preserve"> or university on a full-time basis in the coming fall semester. </w:t>
      </w:r>
    </w:p>
    <w:p w14:paraId="37C5A653" w14:textId="77777777" w:rsidR="00CB7432" w:rsidRPr="00776788" w:rsidRDefault="00CB7432" w:rsidP="002009FE">
      <w:pPr>
        <w:spacing w:before="360" w:after="360" w:line="276" w:lineRule="auto"/>
        <w:jc w:val="left"/>
        <w:rPr>
          <w:b/>
          <w:i/>
          <w:sz w:val="24"/>
          <w:szCs w:val="24"/>
        </w:rPr>
      </w:pPr>
      <w:r w:rsidRPr="00776788">
        <w:rPr>
          <w:b/>
          <w:i/>
          <w:noProof/>
          <w:sz w:val="24"/>
          <w:szCs w:val="24"/>
        </w:rPr>
        <mc:AlternateContent>
          <mc:Choice Requires="wps">
            <w:drawing>
              <wp:anchor distT="0" distB="0" distL="114300" distR="114300" simplePos="0" relativeHeight="251659264" behindDoc="1" locked="0" layoutInCell="1" allowOverlap="1" wp14:anchorId="3C21D019" wp14:editId="7839106B">
                <wp:simplePos x="0" y="0"/>
                <wp:positionH relativeFrom="column">
                  <wp:posOffset>32063</wp:posOffset>
                </wp:positionH>
                <wp:positionV relativeFrom="paragraph">
                  <wp:posOffset>327414</wp:posOffset>
                </wp:positionV>
                <wp:extent cx="6115793" cy="1995054"/>
                <wp:effectExtent l="0" t="0" r="0" b="5715"/>
                <wp:wrapNone/>
                <wp:docPr id="1" name="Rectangle 1"/>
                <wp:cNvGraphicFramePr/>
                <a:graphic xmlns:a="http://schemas.openxmlformats.org/drawingml/2006/main">
                  <a:graphicData uri="http://schemas.microsoft.com/office/word/2010/wordprocessingShape">
                    <wps:wsp>
                      <wps:cNvSpPr/>
                      <wps:spPr>
                        <a:xfrm>
                          <a:off x="0" y="0"/>
                          <a:ext cx="6115793" cy="19950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663AE" id="Rectangle 1" o:spid="_x0000_s1026" style="position:absolute;margin-left:2.5pt;margin-top:25.8pt;width:481.55pt;height:1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" fillcolor="#f2f2f2 [3052]" stroked="f" strokeweight="1pt"/>
            </w:pict>
          </mc:Fallback>
        </mc:AlternateContent>
      </w:r>
      <w:r w:rsidRPr="00776788">
        <w:rPr>
          <w:b/>
          <w:i/>
          <w:sz w:val="24"/>
          <w:szCs w:val="24"/>
        </w:rPr>
        <w:t>Selection will be based on the following criteria:</w:t>
      </w:r>
    </w:p>
    <w:p w14:paraId="348A9538"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A completed Darian Locklear Kindness Scholarship application.</w:t>
      </w:r>
    </w:p>
    <w:p w14:paraId="438B61BB"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Two letters of recommendation from a teacher, coach, or school administrator.</w:t>
      </w:r>
    </w:p>
    <w:p w14:paraId="55311B59"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An essay of approximately 500 words on how the student incorporates “kindness” into their daily lives, as well as any special activities they do to help promote kindness with others.</w:t>
      </w:r>
    </w:p>
    <w:p w14:paraId="57F30C0F" w14:textId="7777777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Completed applications, essays, and letters of recommendation can be emailed to:</w:t>
      </w:r>
    </w:p>
    <w:p w14:paraId="2222766A" w14:textId="77777777" w:rsidR="00CB7432" w:rsidRPr="00776788" w:rsidRDefault="00D46312" w:rsidP="002009FE">
      <w:pPr>
        <w:pStyle w:val="ListParagraph"/>
        <w:spacing w:before="360" w:after="360" w:line="276" w:lineRule="auto"/>
        <w:rPr>
          <w:sz w:val="24"/>
          <w:szCs w:val="24"/>
        </w:rPr>
      </w:pPr>
      <w:hyperlink r:id="rId12" w:history="1">
        <w:r w:rsidR="00CB7432" w:rsidRPr="00776788">
          <w:rPr>
            <w:rStyle w:val="Hyperlink"/>
            <w:sz w:val="24"/>
            <w:szCs w:val="24"/>
          </w:rPr>
          <w:t>thedarianlocklearproject@gmail.com</w:t>
        </w:r>
      </w:hyperlink>
    </w:p>
    <w:p w14:paraId="1F25879E" w14:textId="3DA6E1F7" w:rsidR="00CB7432" w:rsidRPr="00776788" w:rsidRDefault="00CB7432" w:rsidP="002009FE">
      <w:pPr>
        <w:pStyle w:val="ListParagraph"/>
        <w:numPr>
          <w:ilvl w:val="0"/>
          <w:numId w:val="1"/>
        </w:numPr>
        <w:spacing w:before="360" w:after="360" w:line="276" w:lineRule="auto"/>
        <w:rPr>
          <w:sz w:val="24"/>
          <w:szCs w:val="24"/>
        </w:rPr>
      </w:pPr>
      <w:r w:rsidRPr="00776788">
        <w:rPr>
          <w:sz w:val="24"/>
          <w:szCs w:val="24"/>
        </w:rPr>
        <w:t xml:space="preserve">Deadline to receive all materials is </w:t>
      </w:r>
      <w:r w:rsidR="00281500">
        <w:rPr>
          <w:sz w:val="24"/>
          <w:szCs w:val="24"/>
        </w:rPr>
        <w:t xml:space="preserve">May </w:t>
      </w:r>
      <w:r w:rsidR="008050D4">
        <w:rPr>
          <w:sz w:val="24"/>
          <w:szCs w:val="24"/>
        </w:rPr>
        <w:t>3</w:t>
      </w:r>
      <w:r w:rsidR="00281500">
        <w:rPr>
          <w:sz w:val="24"/>
          <w:szCs w:val="24"/>
        </w:rPr>
        <w:t>1</w:t>
      </w:r>
      <w:r w:rsidRPr="00776788">
        <w:rPr>
          <w:sz w:val="24"/>
          <w:szCs w:val="24"/>
        </w:rPr>
        <w:t>, 202</w:t>
      </w:r>
      <w:r w:rsidR="008050D4">
        <w:rPr>
          <w:sz w:val="24"/>
          <w:szCs w:val="24"/>
        </w:rPr>
        <w:t>4</w:t>
      </w:r>
      <w:r w:rsidRPr="00776788">
        <w:rPr>
          <w:sz w:val="24"/>
          <w:szCs w:val="24"/>
        </w:rPr>
        <w:t>.</w:t>
      </w:r>
    </w:p>
    <w:p w14:paraId="7DD07A55" w14:textId="77777777" w:rsidR="00CB7432" w:rsidRPr="00776788" w:rsidRDefault="00CB7432" w:rsidP="002009FE">
      <w:pPr>
        <w:spacing w:before="360" w:after="360" w:line="276" w:lineRule="auto"/>
        <w:jc w:val="left"/>
        <w:rPr>
          <w:sz w:val="24"/>
          <w:szCs w:val="24"/>
        </w:rPr>
      </w:pPr>
    </w:p>
    <w:p w14:paraId="41F20916" w14:textId="77777777" w:rsidR="00CB7432" w:rsidRPr="00776788" w:rsidRDefault="00CB7432" w:rsidP="002009FE">
      <w:pPr>
        <w:spacing w:before="360" w:after="360" w:line="276" w:lineRule="auto"/>
        <w:jc w:val="left"/>
        <w:rPr>
          <w:sz w:val="24"/>
          <w:szCs w:val="24"/>
        </w:rPr>
      </w:pPr>
      <w:r w:rsidRPr="00776788">
        <w:rPr>
          <w:sz w:val="24"/>
          <w:szCs w:val="24"/>
        </w:rPr>
        <w:t xml:space="preserve">The scholarship application is attached on page two of this document.  Please fill in all fields. </w:t>
      </w:r>
    </w:p>
    <w:p w14:paraId="7D5374B8" w14:textId="77777777" w:rsidR="00CB7432" w:rsidRPr="00776788" w:rsidRDefault="00CB7432" w:rsidP="002009FE">
      <w:pPr>
        <w:spacing w:before="360" w:after="360" w:line="276" w:lineRule="auto"/>
        <w:jc w:val="left"/>
        <w:rPr>
          <w:b/>
          <w:i/>
          <w:sz w:val="24"/>
          <w:szCs w:val="24"/>
        </w:rPr>
      </w:pPr>
      <w:r w:rsidRPr="00776788">
        <w:rPr>
          <w:sz w:val="24"/>
          <w:szCs w:val="24"/>
        </w:rPr>
        <w:t xml:space="preserve">We appreciate your efforts to promote kindness as well as to help keep our daughter, Darian’s memory alive.  Remember that everyone you meet is fighting a battle you know nothing about, so </w:t>
      </w:r>
      <w:r w:rsidRPr="00776788">
        <w:rPr>
          <w:b/>
          <w:i/>
          <w:sz w:val="24"/>
          <w:szCs w:val="24"/>
        </w:rPr>
        <w:t>be kind, always.</w:t>
      </w:r>
    </w:p>
    <w:p w14:paraId="05B1ADFC" w14:textId="77777777" w:rsidR="00CB7432" w:rsidRDefault="00CB7432" w:rsidP="002009FE">
      <w:pPr>
        <w:spacing w:before="360" w:after="360" w:line="276" w:lineRule="auto"/>
        <w:jc w:val="left"/>
        <w:rPr>
          <w:sz w:val="24"/>
          <w:szCs w:val="24"/>
        </w:rPr>
      </w:pPr>
      <w:r w:rsidRPr="00776788">
        <w:rPr>
          <w:sz w:val="24"/>
          <w:szCs w:val="24"/>
        </w:rPr>
        <w:t xml:space="preserve">More information about our foundation and upcoming kindness events can be found at </w:t>
      </w:r>
      <w:bookmarkStart w:id="1" w:name="_Hlk31713517"/>
      <w:r w:rsidRPr="00776788">
        <w:fldChar w:fldCharType="begin"/>
      </w:r>
      <w:r w:rsidRPr="00776788">
        <w:rPr>
          <w:sz w:val="24"/>
          <w:szCs w:val="24"/>
        </w:rPr>
        <w:instrText xml:space="preserve"> HYPERLINK "https://www.thedarianlocklearproject.com/" </w:instrText>
      </w:r>
      <w:r w:rsidRPr="00776788">
        <w:fldChar w:fldCharType="separate"/>
      </w:r>
      <w:r w:rsidRPr="00776788">
        <w:rPr>
          <w:rStyle w:val="Hyperlink"/>
          <w:sz w:val="24"/>
          <w:szCs w:val="24"/>
        </w:rPr>
        <w:t>https://www.thedarianlocklearproject.com/</w:t>
      </w:r>
      <w:r w:rsidRPr="00776788">
        <w:rPr>
          <w:rStyle w:val="Hyperlink"/>
          <w:sz w:val="24"/>
          <w:szCs w:val="24"/>
        </w:rPr>
        <w:fldChar w:fldCharType="end"/>
      </w:r>
      <w:r w:rsidRPr="00776788">
        <w:rPr>
          <w:sz w:val="24"/>
          <w:szCs w:val="24"/>
        </w:rPr>
        <w:t>.</w:t>
      </w:r>
      <w:bookmarkEnd w:id="1"/>
    </w:p>
    <w:p w14:paraId="0C6C48D5" w14:textId="77777777" w:rsidR="00CB7432" w:rsidRDefault="00CB7432" w:rsidP="002009FE">
      <w:pPr>
        <w:spacing w:line="360" w:lineRule="auto"/>
      </w:pPr>
      <w:r>
        <w:rPr>
          <w:b/>
        </w:rPr>
        <w:br w:type="page"/>
      </w:r>
    </w:p>
    <w:tbl>
      <w:tblPr>
        <w:tblW w:w="5000" w:type="pct"/>
        <w:tblLook w:val="04A0" w:firstRow="1" w:lastRow="0" w:firstColumn="1" w:lastColumn="0" w:noHBand="0" w:noVBand="1"/>
      </w:tblPr>
      <w:tblGrid>
        <w:gridCol w:w="221"/>
        <w:gridCol w:w="4834"/>
        <w:gridCol w:w="4372"/>
        <w:gridCol w:w="221"/>
      </w:tblGrid>
      <w:tr w:rsidR="00265218" w:rsidRPr="002009FE" w14:paraId="2C215B8B" w14:textId="77777777" w:rsidTr="00CB7432">
        <w:trPr>
          <w:trHeight w:val="983"/>
        </w:trPr>
        <w:tc>
          <w:tcPr>
            <w:tcW w:w="103" w:type="pct"/>
            <w:shd w:val="clear" w:color="auto" w:fill="auto"/>
          </w:tcPr>
          <w:p w14:paraId="3132D445" w14:textId="77777777" w:rsidR="00265218" w:rsidRPr="002009FE" w:rsidRDefault="00265218" w:rsidP="00CF31BB">
            <w:pPr>
              <w:pStyle w:val="Title"/>
            </w:pPr>
          </w:p>
        </w:tc>
        <w:tc>
          <w:tcPr>
            <w:tcW w:w="2398" w:type="pct"/>
            <w:shd w:val="clear" w:color="auto" w:fill="1F497D" w:themeFill="text2"/>
            <w:vAlign w:val="center"/>
          </w:tcPr>
          <w:p w14:paraId="06061A16" w14:textId="77777777" w:rsidR="00265218" w:rsidRPr="002009FE" w:rsidRDefault="004E60D4" w:rsidP="0035052D">
            <w:pPr>
              <w:pStyle w:val="Title"/>
            </w:pPr>
            <w:r w:rsidRPr="002009FE">
              <w:t>Scholarship Application</w:t>
            </w:r>
          </w:p>
        </w:tc>
        <w:tc>
          <w:tcPr>
            <w:tcW w:w="2397" w:type="pct"/>
            <w:shd w:val="clear" w:color="auto" w:fill="auto"/>
          </w:tcPr>
          <w:p w14:paraId="33236841" w14:textId="77777777" w:rsidR="00265218" w:rsidRPr="002009FE" w:rsidRDefault="00283CF7" w:rsidP="00CF31BB">
            <w:pPr>
              <w:pStyle w:val="Title"/>
            </w:pPr>
            <w:r>
              <w:rPr>
                <w:noProof/>
              </w:rPr>
              <w:drawing>
                <wp:anchor distT="0" distB="0" distL="114300" distR="114300" simplePos="0" relativeHeight="251663360" behindDoc="1" locked="0" layoutInCell="1" allowOverlap="1" wp14:anchorId="4037C1B2" wp14:editId="360EA800">
                  <wp:simplePos x="0" y="0"/>
                  <wp:positionH relativeFrom="margin">
                    <wp:posOffset>1372507</wp:posOffset>
                  </wp:positionH>
                  <wp:positionV relativeFrom="margin">
                    <wp:posOffset>-411191</wp:posOffset>
                  </wp:positionV>
                  <wp:extent cx="1590040" cy="965835"/>
                  <wp:effectExtent l="0" t="0" r="0" b="571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040" cy="965835"/>
                          </a:xfrm>
                          <a:prstGeom prst="rect">
                            <a:avLst/>
                          </a:prstGeom>
                        </pic:spPr>
                      </pic:pic>
                    </a:graphicData>
                  </a:graphic>
                  <wp14:sizeRelH relativeFrom="margin">
                    <wp14:pctWidth>0</wp14:pctWidth>
                  </wp14:sizeRelH>
                  <wp14:sizeRelV relativeFrom="margin">
                    <wp14:pctHeight>0</wp14:pctHeight>
                  </wp14:sizeRelV>
                </wp:anchor>
              </w:drawing>
            </w:r>
          </w:p>
        </w:tc>
        <w:tc>
          <w:tcPr>
            <w:tcW w:w="102" w:type="pct"/>
            <w:shd w:val="clear" w:color="auto" w:fill="auto"/>
          </w:tcPr>
          <w:p w14:paraId="70634A2C" w14:textId="77777777" w:rsidR="00265218" w:rsidRPr="002009FE" w:rsidRDefault="00265218" w:rsidP="00CF31BB">
            <w:pPr>
              <w:pStyle w:val="Title"/>
            </w:pPr>
          </w:p>
        </w:tc>
      </w:tr>
      <w:tr w:rsidR="00BC1B68" w:rsidRPr="00410E03" w14:paraId="6D72EA5F" w14:textId="77777777" w:rsidTr="00CB7432">
        <w:trPr>
          <w:trHeight w:val="288"/>
        </w:trPr>
        <w:tc>
          <w:tcPr>
            <w:tcW w:w="103" w:type="pct"/>
            <w:shd w:val="clear" w:color="auto" w:fill="auto"/>
          </w:tcPr>
          <w:p w14:paraId="16C1AA28" w14:textId="77777777" w:rsidR="00BC1B68" w:rsidRPr="00410E03" w:rsidRDefault="00BC1B68" w:rsidP="00915359"/>
        </w:tc>
        <w:tc>
          <w:tcPr>
            <w:tcW w:w="4795" w:type="pct"/>
            <w:gridSpan w:val="2"/>
            <w:shd w:val="clear" w:color="auto" w:fill="auto"/>
          </w:tcPr>
          <w:p w14:paraId="1EA97F06" w14:textId="77777777" w:rsidR="00BC1B68" w:rsidRPr="00410E03" w:rsidRDefault="00BC1B68" w:rsidP="00915359"/>
        </w:tc>
        <w:tc>
          <w:tcPr>
            <w:tcW w:w="102" w:type="pct"/>
            <w:shd w:val="clear" w:color="auto" w:fill="auto"/>
          </w:tcPr>
          <w:p w14:paraId="677ACF63" w14:textId="77777777" w:rsidR="00BC1B68" w:rsidRPr="00410E03" w:rsidRDefault="00BC1B68" w:rsidP="00915359"/>
        </w:tc>
      </w:tr>
      <w:tr w:rsidR="00265218" w:rsidRPr="00410E03" w14:paraId="70072E12" w14:textId="77777777" w:rsidTr="00CB7432">
        <w:trPr>
          <w:trHeight w:val="9908"/>
        </w:trPr>
        <w:tc>
          <w:tcPr>
            <w:tcW w:w="103" w:type="pct"/>
            <w:shd w:val="clear" w:color="auto" w:fill="auto"/>
          </w:tcPr>
          <w:p w14:paraId="6C961D72" w14:textId="77777777" w:rsidR="00265218" w:rsidRPr="00410E03" w:rsidRDefault="00265218" w:rsidP="00CF31BB"/>
        </w:tc>
        <w:tc>
          <w:tcPr>
            <w:tcW w:w="4795" w:type="pct"/>
            <w:gridSpan w:val="2"/>
            <w:shd w:val="clear" w:color="auto" w:fill="auto"/>
          </w:tcPr>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Description w:val="Layout table"/>
            </w:tblPr>
            <w:tblGrid>
              <w:gridCol w:w="2201"/>
              <w:gridCol w:w="300"/>
              <w:gridCol w:w="2299"/>
              <w:gridCol w:w="236"/>
              <w:gridCol w:w="577"/>
              <w:gridCol w:w="300"/>
              <w:gridCol w:w="1310"/>
              <w:gridCol w:w="270"/>
              <w:gridCol w:w="738"/>
              <w:gridCol w:w="279"/>
              <w:gridCol w:w="2138"/>
              <w:gridCol w:w="454"/>
            </w:tblGrid>
            <w:tr w:rsidR="00C50E6D" w:rsidRPr="00410E03" w14:paraId="0736555D" w14:textId="77777777" w:rsidTr="002009FE">
              <w:trPr>
                <w:gridAfter w:val="1"/>
                <w:wAfter w:w="454" w:type="dxa"/>
                <w:trHeight w:val="170"/>
              </w:trPr>
              <w:tc>
                <w:tcPr>
                  <w:tcW w:w="2201" w:type="dxa"/>
                  <w:tcBorders>
                    <w:bottom w:val="single" w:sz="4" w:space="0" w:color="808080" w:themeColor="background1" w:themeShade="80"/>
                  </w:tcBorders>
                </w:tcPr>
                <w:p w14:paraId="55F47DA6" w14:textId="77777777" w:rsidR="00C50E6D" w:rsidRPr="00410E03" w:rsidRDefault="00C50E6D" w:rsidP="00915359"/>
              </w:tc>
              <w:tc>
                <w:tcPr>
                  <w:tcW w:w="300" w:type="dxa"/>
                  <w:tcBorders>
                    <w:left w:val="nil"/>
                  </w:tcBorders>
                </w:tcPr>
                <w:p w14:paraId="1F851E0D" w14:textId="77777777" w:rsidR="00C50E6D" w:rsidRPr="00410E03" w:rsidRDefault="00C50E6D" w:rsidP="00915359"/>
              </w:tc>
              <w:tc>
                <w:tcPr>
                  <w:tcW w:w="8147" w:type="dxa"/>
                  <w:gridSpan w:val="9"/>
                  <w:tcBorders>
                    <w:bottom w:val="single" w:sz="4" w:space="0" w:color="808080" w:themeColor="background1" w:themeShade="80"/>
                  </w:tcBorders>
                </w:tcPr>
                <w:p w14:paraId="50DE9CE8" w14:textId="77777777" w:rsidR="00C50E6D" w:rsidRPr="00410E03" w:rsidRDefault="00C50E6D" w:rsidP="00915359"/>
              </w:tc>
            </w:tr>
            <w:tr w:rsidR="00C50E6D" w:rsidRPr="009F4149" w14:paraId="79177C5A" w14:textId="77777777" w:rsidTr="002009FE">
              <w:trPr>
                <w:gridAfter w:val="1"/>
                <w:wAfter w:w="454" w:type="dxa"/>
              </w:trPr>
              <w:tc>
                <w:tcPr>
                  <w:tcW w:w="2201" w:type="dxa"/>
                  <w:tcBorders>
                    <w:top w:val="single" w:sz="4" w:space="0" w:color="808080" w:themeColor="background1" w:themeShade="80"/>
                  </w:tcBorders>
                </w:tcPr>
                <w:p w14:paraId="4A758589" w14:textId="77777777" w:rsidR="00C50E6D" w:rsidRPr="009F4149" w:rsidRDefault="00D46312" w:rsidP="009F4149">
                  <w:pPr>
                    <w:pStyle w:val="BoldText"/>
                  </w:pPr>
                  <w:sdt>
                    <w:sdtPr>
                      <w:id w:val="-1025244187"/>
                      <w:placeholder>
                        <w:docPart w:val="3557601F59414B9B9FE78D13EF78882A"/>
                      </w:placeholder>
                      <w:temporary/>
                      <w:showingPlcHdr/>
                      <w15:appearance w15:val="hidden"/>
                      <w:text/>
                    </w:sdtPr>
                    <w:sdtEndPr/>
                    <w:sdtContent>
                      <w:r w:rsidR="0035052D" w:rsidRPr="009F4149">
                        <w:t>Date</w:t>
                      </w:r>
                    </w:sdtContent>
                  </w:sdt>
                </w:p>
              </w:tc>
              <w:tc>
                <w:tcPr>
                  <w:tcW w:w="300" w:type="dxa"/>
                </w:tcPr>
                <w:p w14:paraId="1990ADD1" w14:textId="77777777" w:rsidR="00C50E6D" w:rsidRPr="009F4149" w:rsidRDefault="00C50E6D" w:rsidP="009F4149">
                  <w:pPr>
                    <w:pStyle w:val="BoldText"/>
                  </w:pPr>
                </w:p>
              </w:tc>
              <w:tc>
                <w:tcPr>
                  <w:tcW w:w="8147" w:type="dxa"/>
                  <w:gridSpan w:val="9"/>
                  <w:tcBorders>
                    <w:top w:val="single" w:sz="4" w:space="0" w:color="808080" w:themeColor="background1" w:themeShade="80"/>
                  </w:tcBorders>
                </w:tcPr>
                <w:p w14:paraId="5E68E49E" w14:textId="77777777" w:rsidR="00C50E6D" w:rsidRPr="009F4149" w:rsidRDefault="00D46312" w:rsidP="009F4149">
                  <w:pPr>
                    <w:pStyle w:val="BoldText"/>
                  </w:pPr>
                  <w:sdt>
                    <w:sdtPr>
                      <w:id w:val="-1132778625"/>
                      <w:placeholder>
                        <w:docPart w:val="2EE58B370C364A8F8784761A75241A23"/>
                      </w:placeholder>
                      <w15:appearance w15:val="hidden"/>
                      <w:text/>
                    </w:sdtPr>
                    <w:sdtEndPr/>
                    <w:sdtContent>
                      <w:r w:rsidR="004E60D4">
                        <w:t>Name</w:t>
                      </w:r>
                    </w:sdtContent>
                  </w:sdt>
                </w:p>
              </w:tc>
            </w:tr>
            <w:tr w:rsidR="00A3321A" w:rsidRPr="00410E03" w14:paraId="11EF2F99" w14:textId="77777777" w:rsidTr="002009FE">
              <w:trPr>
                <w:gridAfter w:val="1"/>
                <w:wAfter w:w="454" w:type="dxa"/>
              </w:trPr>
              <w:tc>
                <w:tcPr>
                  <w:tcW w:w="5613" w:type="dxa"/>
                  <w:gridSpan w:val="5"/>
                  <w:tcBorders>
                    <w:bottom w:val="single" w:sz="4" w:space="0" w:color="808080" w:themeColor="background1" w:themeShade="80"/>
                  </w:tcBorders>
                </w:tcPr>
                <w:p w14:paraId="150A8BAC" w14:textId="77777777" w:rsidR="00A3321A" w:rsidRPr="00410E03" w:rsidRDefault="00A3321A" w:rsidP="00915359"/>
              </w:tc>
              <w:tc>
                <w:tcPr>
                  <w:tcW w:w="300" w:type="dxa"/>
                  <w:tcBorders>
                    <w:left w:val="nil"/>
                  </w:tcBorders>
                </w:tcPr>
                <w:p w14:paraId="509D0C71" w14:textId="77777777" w:rsidR="00A3321A" w:rsidRPr="00410E03" w:rsidRDefault="00A3321A" w:rsidP="009771E1">
                  <w:pPr>
                    <w:ind w:hanging="825"/>
                  </w:pPr>
                </w:p>
              </w:tc>
              <w:tc>
                <w:tcPr>
                  <w:tcW w:w="4735" w:type="dxa"/>
                  <w:gridSpan w:val="5"/>
                  <w:tcBorders>
                    <w:bottom w:val="single" w:sz="4" w:space="0" w:color="808080" w:themeColor="background1" w:themeShade="80"/>
                  </w:tcBorders>
                </w:tcPr>
                <w:p w14:paraId="33F3256A" w14:textId="77777777" w:rsidR="00A3321A" w:rsidRPr="00410E03" w:rsidRDefault="00A3321A" w:rsidP="00915359"/>
              </w:tc>
            </w:tr>
            <w:tr w:rsidR="00E141F4" w:rsidRPr="009F4149" w14:paraId="76506093" w14:textId="77777777" w:rsidTr="002009FE">
              <w:trPr>
                <w:gridAfter w:val="1"/>
                <w:wAfter w:w="454" w:type="dxa"/>
                <w:trHeight w:val="454"/>
              </w:trPr>
              <w:tc>
                <w:tcPr>
                  <w:tcW w:w="5613" w:type="dxa"/>
                  <w:gridSpan w:val="5"/>
                  <w:tcBorders>
                    <w:top w:val="single" w:sz="4" w:space="0" w:color="808080" w:themeColor="background1" w:themeShade="80"/>
                  </w:tcBorders>
                </w:tcPr>
                <w:p w14:paraId="2001BD20" w14:textId="77777777" w:rsidR="00E141F4" w:rsidRPr="009F4149" w:rsidRDefault="009771E1" w:rsidP="009F4149">
                  <w:pPr>
                    <w:pStyle w:val="BoldText"/>
                  </w:pPr>
                  <w:r>
                    <w:t>Current School / College</w:t>
                  </w:r>
                </w:p>
              </w:tc>
              <w:tc>
                <w:tcPr>
                  <w:tcW w:w="300" w:type="dxa"/>
                </w:tcPr>
                <w:p w14:paraId="7DC14578" w14:textId="77777777" w:rsidR="00E141F4" w:rsidRPr="009F4149" w:rsidRDefault="00E141F4" w:rsidP="009F4149">
                  <w:pPr>
                    <w:pStyle w:val="BoldText"/>
                  </w:pPr>
                </w:p>
              </w:tc>
              <w:tc>
                <w:tcPr>
                  <w:tcW w:w="4735" w:type="dxa"/>
                  <w:gridSpan w:val="5"/>
                  <w:tcBorders>
                    <w:top w:val="single" w:sz="4" w:space="0" w:color="808080" w:themeColor="background1" w:themeShade="80"/>
                  </w:tcBorders>
                </w:tcPr>
                <w:p w14:paraId="7A930C6B" w14:textId="77777777" w:rsidR="00E141F4" w:rsidRPr="009F4149" w:rsidRDefault="009771E1" w:rsidP="009F4149">
                  <w:pPr>
                    <w:pStyle w:val="BoldText"/>
                  </w:pPr>
                  <w:r>
                    <w:t>Birthdate</w:t>
                  </w:r>
                </w:p>
              </w:tc>
            </w:tr>
            <w:tr w:rsidR="00E141F4" w:rsidRPr="00410E03" w14:paraId="0541FE4D" w14:textId="77777777" w:rsidTr="002009FE">
              <w:trPr>
                <w:gridAfter w:val="1"/>
                <w:wAfter w:w="454" w:type="dxa"/>
                <w:trHeight w:val="397"/>
              </w:trPr>
              <w:tc>
                <w:tcPr>
                  <w:tcW w:w="10648" w:type="dxa"/>
                  <w:gridSpan w:val="11"/>
                  <w:tcBorders>
                    <w:top w:val="single" w:sz="24" w:space="0" w:color="1F497D" w:themeColor="text2"/>
                    <w:bottom w:val="single" w:sz="24" w:space="0" w:color="1F497D" w:themeColor="text2"/>
                  </w:tcBorders>
                  <w:shd w:val="clear" w:color="auto" w:fill="F2F2F2" w:themeFill="background1" w:themeFillShade="F2"/>
                  <w:vAlign w:val="center"/>
                </w:tcPr>
                <w:p w14:paraId="0495E36A" w14:textId="77777777" w:rsidR="00E141F4" w:rsidRPr="00410E03" w:rsidRDefault="004E60D4" w:rsidP="002009FE">
                  <w:pPr>
                    <w:pStyle w:val="BlueBoldText"/>
                    <w:jc w:val="both"/>
                  </w:pPr>
                  <w:r>
                    <w:t>Personal Information</w:t>
                  </w:r>
                </w:p>
              </w:tc>
            </w:tr>
            <w:tr w:rsidR="00E141F4" w:rsidRPr="00410E03" w14:paraId="6861B829" w14:textId="77777777" w:rsidTr="002009FE">
              <w:trPr>
                <w:gridAfter w:val="1"/>
                <w:wAfter w:w="454" w:type="dxa"/>
                <w:trHeight w:val="227"/>
              </w:trPr>
              <w:tc>
                <w:tcPr>
                  <w:tcW w:w="10648" w:type="dxa"/>
                  <w:gridSpan w:val="11"/>
                  <w:tcBorders>
                    <w:top w:val="single" w:sz="24" w:space="0" w:color="1F497D" w:themeColor="text2"/>
                  </w:tcBorders>
                </w:tcPr>
                <w:p w14:paraId="4FC58A91" w14:textId="77777777" w:rsidR="00E141F4" w:rsidRPr="00410E03" w:rsidRDefault="00E141F4" w:rsidP="00915359"/>
              </w:tc>
            </w:tr>
            <w:tr w:rsidR="004E60D4" w:rsidRPr="00410E03" w14:paraId="2CDBEE95" w14:textId="77777777" w:rsidTr="002009FE">
              <w:trPr>
                <w:gridAfter w:val="3"/>
                <w:wAfter w:w="2871" w:type="dxa"/>
                <w:trHeight w:val="414"/>
              </w:trPr>
              <w:tc>
                <w:tcPr>
                  <w:tcW w:w="4800" w:type="dxa"/>
                  <w:gridSpan w:val="3"/>
                  <w:tcBorders>
                    <w:bottom w:val="single" w:sz="4" w:space="0" w:color="808080" w:themeColor="background1" w:themeShade="80"/>
                  </w:tcBorders>
                </w:tcPr>
                <w:p w14:paraId="07E2F4C9" w14:textId="77777777" w:rsidR="004E60D4" w:rsidRPr="00410E03" w:rsidRDefault="004E60D4" w:rsidP="009771E1">
                  <w:pPr>
                    <w:ind w:right="-645"/>
                  </w:pPr>
                </w:p>
              </w:tc>
              <w:tc>
                <w:tcPr>
                  <w:tcW w:w="236" w:type="dxa"/>
                </w:tcPr>
                <w:p w14:paraId="28D5681C" w14:textId="77777777" w:rsidR="004E60D4" w:rsidRPr="00410E03" w:rsidRDefault="004E60D4" w:rsidP="00915359"/>
              </w:tc>
              <w:tc>
                <w:tcPr>
                  <w:tcW w:w="3195" w:type="dxa"/>
                  <w:gridSpan w:val="5"/>
                  <w:tcBorders>
                    <w:bottom w:val="single" w:sz="4" w:space="0" w:color="808080" w:themeColor="background1" w:themeShade="80"/>
                  </w:tcBorders>
                </w:tcPr>
                <w:p w14:paraId="1E07D0A4" w14:textId="77777777" w:rsidR="004E60D4" w:rsidRPr="00410E03" w:rsidRDefault="004E60D4" w:rsidP="004E60D4">
                  <w:pPr>
                    <w:ind w:right="-375"/>
                  </w:pPr>
                </w:p>
              </w:tc>
            </w:tr>
            <w:tr w:rsidR="004E60D4" w:rsidRPr="009F4149" w14:paraId="6A9FBE8A" w14:textId="77777777" w:rsidTr="002009FE">
              <w:trPr>
                <w:gridAfter w:val="2"/>
                <w:wAfter w:w="2592" w:type="dxa"/>
                <w:trHeight w:val="346"/>
              </w:trPr>
              <w:tc>
                <w:tcPr>
                  <w:tcW w:w="5036" w:type="dxa"/>
                  <w:gridSpan w:val="4"/>
                </w:tcPr>
                <w:p w14:paraId="0C5C9D27" w14:textId="77777777" w:rsidR="004E60D4" w:rsidRPr="009F4149" w:rsidRDefault="009771E1" w:rsidP="009F4149">
                  <w:pPr>
                    <w:pStyle w:val="BoldText"/>
                  </w:pPr>
                  <w:r>
                    <w:t>Email Address</w:t>
                  </w:r>
                </w:p>
              </w:tc>
              <w:tc>
                <w:tcPr>
                  <w:tcW w:w="3474" w:type="dxa"/>
                  <w:gridSpan w:val="6"/>
                </w:tcPr>
                <w:p w14:paraId="58059E88" w14:textId="77777777" w:rsidR="004E60D4" w:rsidRPr="009F4149" w:rsidRDefault="009771E1" w:rsidP="009F4149">
                  <w:pPr>
                    <w:pStyle w:val="BoldText"/>
                  </w:pPr>
                  <w:r>
                    <w:t>Cell Phone</w:t>
                  </w:r>
                </w:p>
              </w:tc>
            </w:tr>
            <w:tr w:rsidR="00E61D15" w:rsidRPr="00410E03" w14:paraId="5DC26596" w14:textId="77777777" w:rsidTr="002009FE">
              <w:trPr>
                <w:gridAfter w:val="1"/>
                <w:wAfter w:w="454" w:type="dxa"/>
                <w:trHeight w:val="414"/>
              </w:trPr>
              <w:tc>
                <w:tcPr>
                  <w:tcW w:w="10648" w:type="dxa"/>
                  <w:gridSpan w:val="11"/>
                  <w:tcBorders>
                    <w:bottom w:val="single" w:sz="4" w:space="0" w:color="808080" w:themeColor="background1" w:themeShade="80"/>
                  </w:tcBorders>
                </w:tcPr>
                <w:p w14:paraId="0D5DACFF" w14:textId="77777777" w:rsidR="00E61D15" w:rsidRPr="00410E03" w:rsidRDefault="00E61D15" w:rsidP="00915359"/>
              </w:tc>
            </w:tr>
            <w:tr w:rsidR="00E61D15" w:rsidRPr="00410E03" w14:paraId="35903D69" w14:textId="77777777" w:rsidTr="002009FE">
              <w:trPr>
                <w:gridAfter w:val="1"/>
                <w:wAfter w:w="454" w:type="dxa"/>
                <w:trHeight w:val="346"/>
              </w:trPr>
              <w:tc>
                <w:tcPr>
                  <w:tcW w:w="10648" w:type="dxa"/>
                  <w:gridSpan w:val="11"/>
                  <w:tcBorders>
                    <w:top w:val="single" w:sz="4" w:space="0" w:color="808080" w:themeColor="background1" w:themeShade="80"/>
                  </w:tcBorders>
                </w:tcPr>
                <w:p w14:paraId="05C0191E" w14:textId="77777777" w:rsidR="00E61D15" w:rsidRPr="00410E03" w:rsidRDefault="00D46312" w:rsidP="0035052D">
                  <w:pPr>
                    <w:pStyle w:val="BoldText"/>
                  </w:pPr>
                  <w:sdt>
                    <w:sdtPr>
                      <w:id w:val="-181676382"/>
                      <w:placeholder>
                        <w:docPart w:val="480A7EA1EDE2449F946A50CB9798068D"/>
                      </w:placeholder>
                      <w:temporary/>
                      <w:showingPlcHdr/>
                      <w15:appearance w15:val="hidden"/>
                      <w:text/>
                    </w:sdtPr>
                    <w:sdtEndPr/>
                    <w:sdtContent>
                      <w:r w:rsidR="0035052D" w:rsidRPr="00410E03">
                        <w:t>Address</w:t>
                      </w:r>
                    </w:sdtContent>
                  </w:sdt>
                </w:p>
              </w:tc>
            </w:tr>
            <w:tr w:rsidR="00E61D15" w:rsidRPr="00410E03" w14:paraId="44002C14" w14:textId="77777777" w:rsidTr="002009FE">
              <w:trPr>
                <w:trHeight w:val="346"/>
              </w:trPr>
              <w:tc>
                <w:tcPr>
                  <w:tcW w:w="4800" w:type="dxa"/>
                  <w:gridSpan w:val="3"/>
                  <w:tcBorders>
                    <w:bottom w:val="single" w:sz="4" w:space="0" w:color="808080" w:themeColor="background1" w:themeShade="80"/>
                  </w:tcBorders>
                </w:tcPr>
                <w:p w14:paraId="7990B0BE" w14:textId="77777777" w:rsidR="00E61D15" w:rsidRPr="00410E03" w:rsidRDefault="00E61D15" w:rsidP="009771E1">
                  <w:pPr>
                    <w:ind w:right="-195"/>
                  </w:pPr>
                </w:p>
              </w:tc>
              <w:tc>
                <w:tcPr>
                  <w:tcW w:w="236" w:type="dxa"/>
                </w:tcPr>
                <w:p w14:paraId="3ED973CB" w14:textId="77777777" w:rsidR="00E61D15" w:rsidRPr="00410E03" w:rsidRDefault="00E61D15" w:rsidP="00915359"/>
              </w:tc>
              <w:tc>
                <w:tcPr>
                  <w:tcW w:w="2187" w:type="dxa"/>
                  <w:gridSpan w:val="3"/>
                  <w:tcBorders>
                    <w:bottom w:val="single" w:sz="4" w:space="0" w:color="808080" w:themeColor="background1" w:themeShade="80"/>
                  </w:tcBorders>
                </w:tcPr>
                <w:p w14:paraId="373BF582" w14:textId="77777777" w:rsidR="00E61D15" w:rsidRPr="00410E03" w:rsidRDefault="00E61D15" w:rsidP="002009FE">
                  <w:pPr>
                    <w:tabs>
                      <w:tab w:val="left" w:pos="2581"/>
                      <w:tab w:val="left" w:pos="2985"/>
                    </w:tabs>
                  </w:pPr>
                </w:p>
              </w:tc>
              <w:tc>
                <w:tcPr>
                  <w:tcW w:w="270" w:type="dxa"/>
                </w:tcPr>
                <w:p w14:paraId="12465000" w14:textId="77777777" w:rsidR="00E61D15" w:rsidRPr="00410E03" w:rsidRDefault="00E61D15" w:rsidP="00915359"/>
              </w:tc>
              <w:tc>
                <w:tcPr>
                  <w:tcW w:w="3609" w:type="dxa"/>
                  <w:gridSpan w:val="4"/>
                  <w:tcBorders>
                    <w:bottom w:val="single" w:sz="4" w:space="0" w:color="808080" w:themeColor="background1" w:themeShade="80"/>
                  </w:tcBorders>
                </w:tcPr>
                <w:p w14:paraId="2E77C653" w14:textId="77777777" w:rsidR="00E61D15" w:rsidRPr="00410E03" w:rsidRDefault="00E61D15" w:rsidP="00915359"/>
              </w:tc>
            </w:tr>
            <w:tr w:rsidR="00E61D15" w:rsidRPr="009F4149" w14:paraId="0A698792" w14:textId="77777777" w:rsidTr="002009FE">
              <w:trPr>
                <w:trHeight w:val="346"/>
              </w:trPr>
              <w:tc>
                <w:tcPr>
                  <w:tcW w:w="4800" w:type="dxa"/>
                  <w:gridSpan w:val="3"/>
                  <w:tcBorders>
                    <w:top w:val="single" w:sz="4" w:space="0" w:color="808080" w:themeColor="background1" w:themeShade="80"/>
                  </w:tcBorders>
                </w:tcPr>
                <w:p w14:paraId="55A7D182" w14:textId="77777777" w:rsidR="00E61D15" w:rsidRPr="009F4149" w:rsidRDefault="00D46312" w:rsidP="009771E1">
                  <w:pPr>
                    <w:pStyle w:val="BoldText"/>
                    <w:ind w:right="-195"/>
                  </w:pPr>
                  <w:sdt>
                    <w:sdtPr>
                      <w:id w:val="-1148971649"/>
                      <w:placeholder>
                        <w:docPart w:val="C9AAE06C1A6F4CF3A9BB832324938DD7"/>
                      </w:placeholder>
                      <w:temporary/>
                      <w:showingPlcHdr/>
                      <w15:appearance w15:val="hidden"/>
                      <w:text/>
                    </w:sdtPr>
                    <w:sdtEndPr/>
                    <w:sdtContent>
                      <w:r w:rsidR="0035052D" w:rsidRPr="009F4149">
                        <w:t>City</w:t>
                      </w:r>
                    </w:sdtContent>
                  </w:sdt>
                </w:p>
              </w:tc>
              <w:tc>
                <w:tcPr>
                  <w:tcW w:w="236" w:type="dxa"/>
                </w:tcPr>
                <w:p w14:paraId="221D44B1" w14:textId="77777777" w:rsidR="00E61D15" w:rsidRPr="009F4149" w:rsidRDefault="00E61D15" w:rsidP="009F4149">
                  <w:pPr>
                    <w:pStyle w:val="BoldText"/>
                  </w:pPr>
                </w:p>
              </w:tc>
              <w:tc>
                <w:tcPr>
                  <w:tcW w:w="2187" w:type="dxa"/>
                  <w:gridSpan w:val="3"/>
                  <w:tcBorders>
                    <w:top w:val="single" w:sz="4" w:space="0" w:color="808080" w:themeColor="background1" w:themeShade="80"/>
                  </w:tcBorders>
                </w:tcPr>
                <w:p w14:paraId="57E0F352" w14:textId="77777777" w:rsidR="00E61D15" w:rsidRPr="009F4149" w:rsidRDefault="009771E1" w:rsidP="002009FE">
                  <w:pPr>
                    <w:pStyle w:val="BoldText"/>
                    <w:tabs>
                      <w:tab w:val="left" w:pos="2581"/>
                    </w:tabs>
                  </w:pPr>
                  <w:r>
                    <w:t>State</w:t>
                  </w:r>
                </w:p>
              </w:tc>
              <w:tc>
                <w:tcPr>
                  <w:tcW w:w="270" w:type="dxa"/>
                </w:tcPr>
                <w:p w14:paraId="6BE37364" w14:textId="77777777" w:rsidR="00E61D15" w:rsidRPr="009F4149" w:rsidRDefault="00E61D15" w:rsidP="009F4149">
                  <w:pPr>
                    <w:pStyle w:val="BoldText"/>
                  </w:pPr>
                </w:p>
              </w:tc>
              <w:tc>
                <w:tcPr>
                  <w:tcW w:w="3609" w:type="dxa"/>
                  <w:gridSpan w:val="4"/>
                  <w:tcBorders>
                    <w:top w:val="single" w:sz="4" w:space="0" w:color="808080" w:themeColor="background1" w:themeShade="80"/>
                  </w:tcBorders>
                </w:tcPr>
                <w:p w14:paraId="0FCEC508" w14:textId="77777777" w:rsidR="00E61D15" w:rsidRPr="009F4149" w:rsidRDefault="00D46312" w:rsidP="009F4149">
                  <w:pPr>
                    <w:pStyle w:val="BoldText"/>
                  </w:pPr>
                  <w:sdt>
                    <w:sdtPr>
                      <w:id w:val="-719584446"/>
                      <w:placeholder>
                        <w:docPart w:val="7D444444F59B452AA033CBED47C0570C"/>
                      </w:placeholder>
                      <w:temporary/>
                      <w:showingPlcHdr/>
                      <w15:appearance w15:val="hidden"/>
                      <w:text/>
                    </w:sdtPr>
                    <w:sdtEndPr/>
                    <w:sdtContent>
                      <w:r w:rsidR="0035052D" w:rsidRPr="009F4149">
                        <w:t>ZIP Code</w:t>
                      </w:r>
                    </w:sdtContent>
                  </w:sdt>
                </w:p>
              </w:tc>
            </w:tr>
            <w:tr w:rsidR="00E61D15" w:rsidRPr="00410E03" w14:paraId="674DFB33" w14:textId="77777777" w:rsidTr="002009FE">
              <w:trPr>
                <w:gridAfter w:val="1"/>
                <w:wAfter w:w="454" w:type="dxa"/>
                <w:trHeight w:val="346"/>
              </w:trPr>
              <w:tc>
                <w:tcPr>
                  <w:tcW w:w="10648" w:type="dxa"/>
                  <w:gridSpan w:val="11"/>
                  <w:tcBorders>
                    <w:bottom w:val="single" w:sz="4" w:space="0" w:color="808080" w:themeColor="background1" w:themeShade="80"/>
                  </w:tcBorders>
                </w:tcPr>
                <w:p w14:paraId="0D82A058" w14:textId="77777777" w:rsidR="00E61D15" w:rsidRPr="00410E03" w:rsidRDefault="00E61D15" w:rsidP="00915359"/>
              </w:tc>
            </w:tr>
            <w:tr w:rsidR="00E61D15" w:rsidRPr="00410E03" w14:paraId="746CEB68" w14:textId="77777777" w:rsidTr="002009FE">
              <w:trPr>
                <w:gridAfter w:val="1"/>
                <w:wAfter w:w="454" w:type="dxa"/>
                <w:trHeight w:val="346"/>
              </w:trPr>
              <w:tc>
                <w:tcPr>
                  <w:tcW w:w="10648" w:type="dxa"/>
                  <w:gridSpan w:val="11"/>
                  <w:tcBorders>
                    <w:top w:val="single" w:sz="4" w:space="0" w:color="808080" w:themeColor="background1" w:themeShade="80"/>
                  </w:tcBorders>
                </w:tcPr>
                <w:p w14:paraId="35AACC50" w14:textId="77777777" w:rsidR="00E61D15" w:rsidRPr="00410E03" w:rsidRDefault="00232F17" w:rsidP="0035052D">
                  <w:pPr>
                    <w:pStyle w:val="BoldText"/>
                  </w:pPr>
                  <w:r>
                    <w:t>Major / Area of Study</w:t>
                  </w:r>
                  <w:r w:rsidR="00CB7432">
                    <w:t xml:space="preserve"> and GPA</w:t>
                  </w:r>
                </w:p>
              </w:tc>
            </w:tr>
            <w:tr w:rsidR="00915359" w:rsidRPr="00410E03" w14:paraId="411A412B" w14:textId="77777777" w:rsidTr="002009FE">
              <w:trPr>
                <w:gridAfter w:val="1"/>
                <w:wAfter w:w="454" w:type="dxa"/>
                <w:trHeight w:val="346"/>
              </w:trPr>
              <w:tc>
                <w:tcPr>
                  <w:tcW w:w="5613" w:type="dxa"/>
                  <w:gridSpan w:val="5"/>
                  <w:tcBorders>
                    <w:bottom w:val="single" w:sz="4" w:space="0" w:color="808080" w:themeColor="background1" w:themeShade="80"/>
                  </w:tcBorders>
                </w:tcPr>
                <w:p w14:paraId="118FE687" w14:textId="77777777" w:rsidR="00915359" w:rsidRPr="00410E03" w:rsidRDefault="00915359" w:rsidP="00915359"/>
              </w:tc>
              <w:tc>
                <w:tcPr>
                  <w:tcW w:w="300" w:type="dxa"/>
                </w:tcPr>
                <w:p w14:paraId="588B7254" w14:textId="77777777" w:rsidR="00915359" w:rsidRPr="00410E03" w:rsidRDefault="00915359" w:rsidP="00915359"/>
              </w:tc>
              <w:tc>
                <w:tcPr>
                  <w:tcW w:w="4735" w:type="dxa"/>
                  <w:gridSpan w:val="5"/>
                  <w:tcBorders>
                    <w:bottom w:val="single" w:sz="4" w:space="0" w:color="808080" w:themeColor="background1" w:themeShade="80"/>
                  </w:tcBorders>
                </w:tcPr>
                <w:p w14:paraId="78ADDD93" w14:textId="77777777" w:rsidR="00915359" w:rsidRPr="00410E03" w:rsidRDefault="00915359" w:rsidP="00915359"/>
              </w:tc>
            </w:tr>
            <w:tr w:rsidR="00915359" w:rsidRPr="00410E03" w14:paraId="73FD7C6D" w14:textId="77777777" w:rsidTr="002009FE">
              <w:trPr>
                <w:gridAfter w:val="1"/>
                <w:wAfter w:w="454" w:type="dxa"/>
                <w:trHeight w:val="346"/>
              </w:trPr>
              <w:tc>
                <w:tcPr>
                  <w:tcW w:w="5613" w:type="dxa"/>
                  <w:gridSpan w:val="5"/>
                  <w:tcBorders>
                    <w:top w:val="single" w:sz="4" w:space="0" w:color="808080" w:themeColor="background1" w:themeShade="80"/>
                  </w:tcBorders>
                </w:tcPr>
                <w:p w14:paraId="2742F6B3" w14:textId="430B973A" w:rsidR="00915359" w:rsidRPr="00410E03" w:rsidRDefault="00232F17" w:rsidP="0035052D">
                  <w:pPr>
                    <w:pStyle w:val="BoldText"/>
                  </w:pPr>
                  <w:r>
                    <w:t>Planned School for Fall 202</w:t>
                  </w:r>
                  <w:r w:rsidR="00432B07">
                    <w:t>3</w:t>
                  </w:r>
                </w:p>
              </w:tc>
              <w:tc>
                <w:tcPr>
                  <w:tcW w:w="300" w:type="dxa"/>
                </w:tcPr>
                <w:p w14:paraId="4EFEEFF7" w14:textId="77777777" w:rsidR="00915359" w:rsidRPr="00410E03" w:rsidRDefault="00915359" w:rsidP="00915359">
                  <w:pPr>
                    <w:pStyle w:val="BoldText"/>
                  </w:pPr>
                </w:p>
              </w:tc>
              <w:tc>
                <w:tcPr>
                  <w:tcW w:w="4735" w:type="dxa"/>
                  <w:gridSpan w:val="5"/>
                  <w:tcBorders>
                    <w:top w:val="single" w:sz="4" w:space="0" w:color="808080" w:themeColor="background1" w:themeShade="80"/>
                  </w:tcBorders>
                </w:tcPr>
                <w:p w14:paraId="2548C6C0" w14:textId="77777777" w:rsidR="00915359" w:rsidRPr="00410E03" w:rsidRDefault="00232F17" w:rsidP="0035052D">
                  <w:pPr>
                    <w:pStyle w:val="BoldText"/>
                  </w:pPr>
                  <w:r>
                    <w:t>Accepted (Y/N)</w:t>
                  </w:r>
                </w:p>
              </w:tc>
            </w:tr>
            <w:tr w:rsidR="00B17CE4" w:rsidRPr="00B17CE4" w14:paraId="04F318FE" w14:textId="77777777" w:rsidTr="002009FE">
              <w:trPr>
                <w:gridAfter w:val="1"/>
                <w:wAfter w:w="454" w:type="dxa"/>
                <w:trHeight w:val="346"/>
              </w:trPr>
              <w:tc>
                <w:tcPr>
                  <w:tcW w:w="10648" w:type="dxa"/>
                  <w:gridSpan w:val="11"/>
                  <w:tcBorders>
                    <w:bottom w:val="single" w:sz="4" w:space="0" w:color="808080" w:themeColor="background1" w:themeShade="80"/>
                  </w:tcBorders>
                </w:tcPr>
                <w:p w14:paraId="5E9B6924" w14:textId="77777777" w:rsidR="00B17CE4" w:rsidRDefault="00B17CE4" w:rsidP="00B17CE4">
                  <w:pPr>
                    <w:jc w:val="left"/>
                    <w:rPr>
                      <w:b/>
                      <w:bCs/>
                      <w:color w:val="000000" w:themeColor="text1"/>
                      <w:sz w:val="24"/>
                    </w:rPr>
                  </w:pPr>
                </w:p>
                <w:p w14:paraId="0B1D7A8D" w14:textId="1EA12823" w:rsidR="00B17CE4" w:rsidRPr="00B17CE4" w:rsidRDefault="00B17CE4" w:rsidP="00B17CE4">
                  <w:pPr>
                    <w:jc w:val="left"/>
                    <w:rPr>
                      <w:b/>
                      <w:bCs/>
                      <w:color w:val="000000" w:themeColor="text1"/>
                      <w:sz w:val="24"/>
                    </w:rPr>
                  </w:pPr>
                  <w:r w:rsidRPr="00B17CE4">
                    <w:rPr>
                      <w:b/>
                      <w:bCs/>
                      <w:color w:val="000000" w:themeColor="text1"/>
                      <w:sz w:val="24"/>
                    </w:rPr>
                    <w:t>Extra-Curricular Activities</w:t>
                  </w:r>
                  <w:r w:rsidR="00281500">
                    <w:rPr>
                      <w:b/>
                      <w:bCs/>
                      <w:color w:val="000000" w:themeColor="text1"/>
                      <w:sz w:val="24"/>
                    </w:rPr>
                    <w:t xml:space="preserve"> (school)</w:t>
                  </w:r>
                </w:p>
              </w:tc>
            </w:tr>
            <w:tr w:rsidR="00B17CE4" w:rsidRPr="00410E03" w14:paraId="4687646D" w14:textId="77777777" w:rsidTr="002009FE">
              <w:trPr>
                <w:gridAfter w:val="1"/>
                <w:wAfter w:w="454" w:type="dxa"/>
                <w:trHeight w:val="346"/>
              </w:trPr>
              <w:tc>
                <w:tcPr>
                  <w:tcW w:w="10648" w:type="dxa"/>
                  <w:gridSpan w:val="11"/>
                  <w:tcBorders>
                    <w:bottom w:val="single" w:sz="4" w:space="0" w:color="808080" w:themeColor="background1" w:themeShade="80"/>
                  </w:tcBorders>
                </w:tcPr>
                <w:p w14:paraId="7D126A5D" w14:textId="77777777" w:rsidR="00B17CE4" w:rsidRPr="00410E03" w:rsidRDefault="00B17CE4" w:rsidP="00915359"/>
              </w:tc>
            </w:tr>
            <w:tr w:rsidR="00B17CE4" w:rsidRPr="00410E03" w14:paraId="3A54B70D" w14:textId="77777777" w:rsidTr="002009FE">
              <w:trPr>
                <w:gridAfter w:val="1"/>
                <w:wAfter w:w="454" w:type="dxa"/>
                <w:trHeight w:val="346"/>
              </w:trPr>
              <w:tc>
                <w:tcPr>
                  <w:tcW w:w="10648" w:type="dxa"/>
                  <w:gridSpan w:val="11"/>
                  <w:tcBorders>
                    <w:bottom w:val="single" w:sz="4" w:space="0" w:color="808080" w:themeColor="background1" w:themeShade="80"/>
                  </w:tcBorders>
                </w:tcPr>
                <w:p w14:paraId="53248024" w14:textId="77777777" w:rsidR="00B17CE4" w:rsidRPr="00410E03" w:rsidRDefault="00B17CE4" w:rsidP="00915359"/>
              </w:tc>
            </w:tr>
            <w:tr w:rsidR="00915359" w:rsidRPr="00410E03" w14:paraId="7B3C63CE" w14:textId="77777777" w:rsidTr="002009FE">
              <w:trPr>
                <w:gridAfter w:val="1"/>
                <w:wAfter w:w="454" w:type="dxa"/>
                <w:trHeight w:val="346"/>
              </w:trPr>
              <w:tc>
                <w:tcPr>
                  <w:tcW w:w="5613" w:type="dxa"/>
                  <w:gridSpan w:val="5"/>
                  <w:tcBorders>
                    <w:top w:val="single" w:sz="4" w:space="0" w:color="808080" w:themeColor="background1" w:themeShade="80"/>
                  </w:tcBorders>
                </w:tcPr>
                <w:p w14:paraId="5EFF3C9F" w14:textId="77777777" w:rsidR="00915359" w:rsidRPr="00410E03" w:rsidRDefault="00915359" w:rsidP="00B17CE4">
                  <w:pPr>
                    <w:pStyle w:val="BoldText"/>
                  </w:pPr>
                </w:p>
              </w:tc>
              <w:tc>
                <w:tcPr>
                  <w:tcW w:w="300" w:type="dxa"/>
                </w:tcPr>
                <w:p w14:paraId="00C583DF" w14:textId="77777777" w:rsidR="00915359" w:rsidRPr="00410E03" w:rsidRDefault="00915359" w:rsidP="00E61D15">
                  <w:pPr>
                    <w:pStyle w:val="BoldText"/>
                  </w:pPr>
                </w:p>
              </w:tc>
              <w:tc>
                <w:tcPr>
                  <w:tcW w:w="4735" w:type="dxa"/>
                  <w:gridSpan w:val="5"/>
                  <w:tcBorders>
                    <w:top w:val="single" w:sz="4" w:space="0" w:color="808080" w:themeColor="background1" w:themeShade="80"/>
                  </w:tcBorders>
                </w:tcPr>
                <w:p w14:paraId="3460A8E7" w14:textId="77777777" w:rsidR="00915359" w:rsidRPr="00410E03" w:rsidRDefault="00915359" w:rsidP="0035052D">
                  <w:pPr>
                    <w:pStyle w:val="BoldText"/>
                  </w:pPr>
                </w:p>
              </w:tc>
            </w:tr>
            <w:tr w:rsidR="00B17CE4" w:rsidRPr="00410E03" w14:paraId="3386093D" w14:textId="77777777" w:rsidTr="002009FE">
              <w:trPr>
                <w:gridAfter w:val="1"/>
                <w:wAfter w:w="454" w:type="dxa"/>
                <w:trHeight w:val="346"/>
              </w:trPr>
              <w:tc>
                <w:tcPr>
                  <w:tcW w:w="10648" w:type="dxa"/>
                  <w:gridSpan w:val="11"/>
                  <w:tcBorders>
                    <w:bottom w:val="single" w:sz="4" w:space="0" w:color="808080" w:themeColor="background1" w:themeShade="80"/>
                  </w:tcBorders>
                </w:tcPr>
                <w:p w14:paraId="56CDE2E3" w14:textId="5109DE14" w:rsidR="00CB7432" w:rsidRPr="00CB7432" w:rsidRDefault="00B17CE4" w:rsidP="00B17CE4">
                  <w:pPr>
                    <w:jc w:val="left"/>
                    <w:rPr>
                      <w:b/>
                      <w:bCs/>
                      <w:color w:val="000000" w:themeColor="text1"/>
                      <w:sz w:val="24"/>
                    </w:rPr>
                  </w:pPr>
                  <w:r w:rsidRPr="00B17CE4">
                    <w:rPr>
                      <w:b/>
                      <w:bCs/>
                      <w:color w:val="000000" w:themeColor="text1"/>
                      <w:sz w:val="24"/>
                    </w:rPr>
                    <w:t>Charity Support / Community Service</w:t>
                  </w:r>
                  <w:r w:rsidR="00281500">
                    <w:rPr>
                      <w:b/>
                      <w:bCs/>
                      <w:color w:val="000000" w:themeColor="text1"/>
                      <w:sz w:val="24"/>
                    </w:rPr>
                    <w:t xml:space="preserve"> (outside of school)</w:t>
                  </w:r>
                </w:p>
              </w:tc>
            </w:tr>
            <w:tr w:rsidR="00B17CE4" w:rsidRPr="00410E03" w14:paraId="54B19368" w14:textId="77777777" w:rsidTr="002009FE">
              <w:trPr>
                <w:gridAfter w:val="1"/>
                <w:wAfter w:w="454" w:type="dxa"/>
                <w:trHeight w:val="346"/>
              </w:trPr>
              <w:tc>
                <w:tcPr>
                  <w:tcW w:w="10648" w:type="dxa"/>
                  <w:gridSpan w:val="11"/>
                  <w:tcBorders>
                    <w:bottom w:val="single" w:sz="4" w:space="0" w:color="808080" w:themeColor="background1" w:themeShade="80"/>
                  </w:tcBorders>
                </w:tcPr>
                <w:p w14:paraId="381D3CC8" w14:textId="77777777" w:rsidR="00B17CE4" w:rsidRPr="00410E03" w:rsidRDefault="00B17CE4" w:rsidP="00915359"/>
              </w:tc>
            </w:tr>
          </w:tbl>
          <w:p w14:paraId="3B70D2F3" w14:textId="77777777" w:rsidR="00265218" w:rsidRPr="00410E03" w:rsidRDefault="00265218" w:rsidP="004456B5"/>
        </w:tc>
        <w:tc>
          <w:tcPr>
            <w:tcW w:w="102" w:type="pct"/>
            <w:shd w:val="clear" w:color="auto" w:fill="auto"/>
          </w:tcPr>
          <w:p w14:paraId="725989C5" w14:textId="77777777" w:rsidR="00265218" w:rsidRPr="00410E03" w:rsidRDefault="00265218" w:rsidP="00CF31BB"/>
        </w:tc>
      </w:tr>
      <w:bookmarkEnd w:id="0"/>
    </w:tbl>
    <w:p w14:paraId="5E7F4AC5" w14:textId="77777777" w:rsidR="00463B35" w:rsidRPr="00410E03" w:rsidRDefault="00463B35" w:rsidP="00283CF7">
      <w:pPr>
        <w:jc w:val="both"/>
      </w:pPr>
    </w:p>
    <w:sectPr w:rsidR="00463B35" w:rsidRPr="00410E03" w:rsidSect="00283CF7">
      <w:headerReference w:type="default" r:id="rId13"/>
      <w:footerReference w:type="default" r:id="rId14"/>
      <w:pgSz w:w="12240" w:h="15840" w:code="1"/>
      <w:pgMar w:top="1260" w:right="1296" w:bottom="1260" w:left="1296"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4781" w14:textId="77777777" w:rsidR="001D43C8" w:rsidRDefault="001D43C8" w:rsidP="00CF31BB">
      <w:r>
        <w:separator/>
      </w:r>
    </w:p>
  </w:endnote>
  <w:endnote w:type="continuationSeparator" w:id="0">
    <w:p w14:paraId="530F02E8" w14:textId="77777777" w:rsidR="001D43C8" w:rsidRDefault="001D43C8"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3216"/>
      <w:gridCol w:w="3216"/>
    </w:tblGrid>
    <w:tr w:rsidR="003071A0" w:rsidRPr="009F4149" w14:paraId="3E419B36" w14:textId="77777777" w:rsidTr="009F4149">
      <w:trPr>
        <w:trHeight w:val="288"/>
      </w:trPr>
      <w:tc>
        <w:tcPr>
          <w:tcW w:w="3596" w:type="dxa"/>
          <w:shd w:val="clear" w:color="auto" w:fill="auto"/>
          <w:vAlign w:val="center"/>
        </w:tcPr>
        <w:p w14:paraId="3F30711F" w14:textId="33678AA9" w:rsidR="003071A0" w:rsidRPr="009F4149" w:rsidRDefault="003071A0" w:rsidP="009F4149">
          <w:pPr>
            <w:pStyle w:val="Contacts"/>
          </w:pPr>
        </w:p>
      </w:tc>
      <w:tc>
        <w:tcPr>
          <w:tcW w:w="3597" w:type="dxa"/>
          <w:shd w:val="clear" w:color="auto" w:fill="auto"/>
          <w:vAlign w:val="center"/>
        </w:tcPr>
        <w:p w14:paraId="40708D86" w14:textId="77777777" w:rsidR="003071A0" w:rsidRPr="009F4149" w:rsidRDefault="003071A0" w:rsidP="009F4149">
          <w:pPr>
            <w:pStyle w:val="Contacts"/>
          </w:pPr>
        </w:p>
      </w:tc>
      <w:tc>
        <w:tcPr>
          <w:tcW w:w="3597" w:type="dxa"/>
          <w:shd w:val="clear" w:color="auto" w:fill="auto"/>
          <w:vAlign w:val="center"/>
        </w:tcPr>
        <w:p w14:paraId="38F230A9" w14:textId="77777777" w:rsidR="003071A0" w:rsidRPr="009F4149" w:rsidRDefault="003071A0" w:rsidP="009F4149">
          <w:pPr>
            <w:pStyle w:val="Contacts"/>
          </w:pPr>
        </w:p>
      </w:tc>
    </w:tr>
    <w:tr w:rsidR="003071A0" w:rsidRPr="009F4149" w14:paraId="0CB7D977" w14:textId="77777777" w:rsidTr="00CB7432">
      <w:trPr>
        <w:trHeight w:val="80"/>
      </w:trPr>
      <w:tc>
        <w:tcPr>
          <w:tcW w:w="3596" w:type="dxa"/>
          <w:shd w:val="clear" w:color="auto" w:fill="auto"/>
          <w:vAlign w:val="center"/>
        </w:tcPr>
        <w:p w14:paraId="75EC3BF5" w14:textId="77777777" w:rsidR="003071A0" w:rsidRPr="009F4149" w:rsidRDefault="003071A0" w:rsidP="009F4149">
          <w:pPr>
            <w:pStyle w:val="Contacts"/>
          </w:pPr>
        </w:p>
      </w:tc>
      <w:tc>
        <w:tcPr>
          <w:tcW w:w="3597" w:type="dxa"/>
          <w:shd w:val="clear" w:color="auto" w:fill="auto"/>
          <w:vAlign w:val="center"/>
        </w:tcPr>
        <w:p w14:paraId="02C521F0" w14:textId="77777777" w:rsidR="003071A0" w:rsidRPr="009F4149" w:rsidRDefault="003071A0" w:rsidP="009F4149">
          <w:pPr>
            <w:pStyle w:val="Contacts"/>
          </w:pPr>
        </w:p>
      </w:tc>
      <w:tc>
        <w:tcPr>
          <w:tcW w:w="3597" w:type="dxa"/>
          <w:shd w:val="clear" w:color="auto" w:fill="auto"/>
          <w:vAlign w:val="center"/>
        </w:tcPr>
        <w:p w14:paraId="5FB3B872" w14:textId="77777777" w:rsidR="003071A0" w:rsidRPr="009F4149" w:rsidRDefault="003071A0" w:rsidP="009F4149">
          <w:pPr>
            <w:pStyle w:val="Contacts"/>
          </w:pPr>
        </w:p>
      </w:tc>
    </w:tr>
    <w:tr w:rsidR="00AE3FB7" w:rsidRPr="009F4149" w14:paraId="5359BEAE" w14:textId="77777777" w:rsidTr="002D3842">
      <w:tc>
        <w:tcPr>
          <w:tcW w:w="3596" w:type="dxa"/>
          <w:shd w:val="clear" w:color="auto" w:fill="auto"/>
          <w:vAlign w:val="center"/>
        </w:tcPr>
        <w:p w14:paraId="041E71DE" w14:textId="77777777" w:rsidR="00AE3FB7" w:rsidRPr="009F4149" w:rsidRDefault="00AE3FB7" w:rsidP="009F4149">
          <w:pPr>
            <w:pStyle w:val="Contacts"/>
          </w:pPr>
        </w:p>
      </w:tc>
      <w:tc>
        <w:tcPr>
          <w:tcW w:w="3597" w:type="dxa"/>
          <w:shd w:val="clear" w:color="auto" w:fill="auto"/>
          <w:vAlign w:val="center"/>
        </w:tcPr>
        <w:p w14:paraId="1F02F7A4" w14:textId="77777777" w:rsidR="00AE3FB7" w:rsidRPr="009F4149" w:rsidRDefault="00AE3FB7" w:rsidP="009F4149">
          <w:pPr>
            <w:pStyle w:val="Contacts"/>
          </w:pPr>
        </w:p>
      </w:tc>
      <w:tc>
        <w:tcPr>
          <w:tcW w:w="3597" w:type="dxa"/>
          <w:shd w:val="clear" w:color="auto" w:fill="auto"/>
          <w:vAlign w:val="center"/>
        </w:tcPr>
        <w:p w14:paraId="4FE30593" w14:textId="77777777" w:rsidR="00AE3FB7" w:rsidRPr="009F4149" w:rsidRDefault="00AE3FB7" w:rsidP="009F4149">
          <w:pPr>
            <w:pStyle w:val="Contacts"/>
          </w:pPr>
        </w:p>
      </w:tc>
    </w:tr>
  </w:tbl>
  <w:p w14:paraId="34F4F0BA" w14:textId="77777777" w:rsidR="002009FE" w:rsidRDefault="00CB7432" w:rsidP="00CB7432">
    <w:pPr>
      <w:pStyle w:val="Footer"/>
      <w:jc w:val="both"/>
      <w:rPr>
        <w:sz w:val="24"/>
        <w:szCs w:val="24"/>
      </w:rPr>
    </w:pPr>
    <w:r>
      <w:rPr>
        <w:sz w:val="24"/>
        <w:szCs w:val="24"/>
      </w:rPr>
      <w:tab/>
      <w:t xml:space="preserve">                </w:t>
    </w:r>
  </w:p>
  <w:p w14:paraId="33C3EF68" w14:textId="77777777" w:rsidR="00CB7432" w:rsidRPr="00CB7432" w:rsidRDefault="002009FE" w:rsidP="00CB7432">
    <w:pPr>
      <w:pStyle w:val="Footer"/>
      <w:jc w:val="both"/>
      <w:rPr>
        <w:sz w:val="24"/>
        <w:szCs w:val="24"/>
      </w:rPr>
    </w:pPr>
    <w:r>
      <w:rPr>
        <w:sz w:val="24"/>
        <w:szCs w:val="24"/>
      </w:rPr>
      <w:t xml:space="preserve">                                         </w:t>
    </w:r>
    <w:hyperlink r:id="rId1" w:history="1">
      <w:r w:rsidRPr="00B46B64">
        <w:rPr>
          <w:rStyle w:val="Hyperlink"/>
          <w:sz w:val="24"/>
          <w:szCs w:val="24"/>
        </w:rPr>
        <w:t>https://www.thedarianlocklearproject.com/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40DB" w14:textId="77777777" w:rsidR="001D43C8" w:rsidRDefault="001D43C8" w:rsidP="00CF31BB">
      <w:r>
        <w:separator/>
      </w:r>
    </w:p>
  </w:footnote>
  <w:footnote w:type="continuationSeparator" w:id="0">
    <w:p w14:paraId="4D992086" w14:textId="77777777" w:rsidR="001D43C8" w:rsidRDefault="001D43C8"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1C24" w14:textId="77777777" w:rsidR="00BC1B68" w:rsidRPr="00835DE8" w:rsidRDefault="004E60D4" w:rsidP="00410E03">
    <w:pPr>
      <w:pStyle w:val="Header"/>
      <w:jc w:val="right"/>
    </w:pPr>
    <w:r>
      <w:rPr>
        <w:noProof/>
      </w:rPr>
      <w:drawing>
        <wp:anchor distT="0" distB="0" distL="114300" distR="114300" simplePos="0" relativeHeight="251671040" behindDoc="1" locked="0" layoutInCell="1" allowOverlap="1" wp14:anchorId="3CBEE2F3" wp14:editId="021549D1">
          <wp:simplePos x="0" y="0"/>
          <wp:positionH relativeFrom="margin">
            <wp:posOffset>6824</wp:posOffset>
          </wp:positionH>
          <wp:positionV relativeFrom="margin">
            <wp:posOffset>-2408100</wp:posOffset>
          </wp:positionV>
          <wp:extent cx="1819275" cy="1106170"/>
          <wp:effectExtent l="0" t="0" r="9525" b="0"/>
          <wp:wrapTight wrapText="bothSides">
            <wp:wrapPolygon edited="0">
              <wp:start x="0" y="0"/>
              <wp:lineTo x="0" y="21203"/>
              <wp:lineTo x="21487" y="21203"/>
              <wp:lineTo x="21487"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106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30BA"/>
    <w:multiLevelType w:val="hybridMultilevel"/>
    <w:tmpl w:val="F84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96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0"/>
    <w:rsid w:val="0005135F"/>
    <w:rsid w:val="000C75BF"/>
    <w:rsid w:val="001034AB"/>
    <w:rsid w:val="00110721"/>
    <w:rsid w:val="001168A6"/>
    <w:rsid w:val="001257F0"/>
    <w:rsid w:val="0016108E"/>
    <w:rsid w:val="001A199E"/>
    <w:rsid w:val="001C42C8"/>
    <w:rsid w:val="001D43C8"/>
    <w:rsid w:val="001D5450"/>
    <w:rsid w:val="002009FE"/>
    <w:rsid w:val="00205FE0"/>
    <w:rsid w:val="00232F17"/>
    <w:rsid w:val="00246BBD"/>
    <w:rsid w:val="0025130C"/>
    <w:rsid w:val="00256391"/>
    <w:rsid w:val="002633EB"/>
    <w:rsid w:val="00265218"/>
    <w:rsid w:val="00281500"/>
    <w:rsid w:val="00283CF7"/>
    <w:rsid w:val="002C6ABD"/>
    <w:rsid w:val="002D3842"/>
    <w:rsid w:val="003071A0"/>
    <w:rsid w:val="00337C0F"/>
    <w:rsid w:val="0035052D"/>
    <w:rsid w:val="00366F6D"/>
    <w:rsid w:val="003E0129"/>
    <w:rsid w:val="003F693D"/>
    <w:rsid w:val="00410E03"/>
    <w:rsid w:val="00432B07"/>
    <w:rsid w:val="00435E8C"/>
    <w:rsid w:val="004456B5"/>
    <w:rsid w:val="00463B35"/>
    <w:rsid w:val="00482917"/>
    <w:rsid w:val="004877AE"/>
    <w:rsid w:val="004C2F50"/>
    <w:rsid w:val="004E60D4"/>
    <w:rsid w:val="00524D35"/>
    <w:rsid w:val="00542A22"/>
    <w:rsid w:val="005A6806"/>
    <w:rsid w:val="005D124E"/>
    <w:rsid w:val="00643F5A"/>
    <w:rsid w:val="00684557"/>
    <w:rsid w:val="006859BF"/>
    <w:rsid w:val="006A7299"/>
    <w:rsid w:val="006C7D64"/>
    <w:rsid w:val="006D43A7"/>
    <w:rsid w:val="0071089C"/>
    <w:rsid w:val="007B52D2"/>
    <w:rsid w:val="007C1F7D"/>
    <w:rsid w:val="007D4902"/>
    <w:rsid w:val="008050D4"/>
    <w:rsid w:val="00835DE8"/>
    <w:rsid w:val="008C5804"/>
    <w:rsid w:val="008D3EE1"/>
    <w:rsid w:val="00915359"/>
    <w:rsid w:val="009771E1"/>
    <w:rsid w:val="009E6AC6"/>
    <w:rsid w:val="009F4149"/>
    <w:rsid w:val="00A02846"/>
    <w:rsid w:val="00A3321A"/>
    <w:rsid w:val="00A73AE1"/>
    <w:rsid w:val="00A754BB"/>
    <w:rsid w:val="00AB2833"/>
    <w:rsid w:val="00AC7198"/>
    <w:rsid w:val="00AE3FB7"/>
    <w:rsid w:val="00B122BA"/>
    <w:rsid w:val="00B17CE4"/>
    <w:rsid w:val="00B45F61"/>
    <w:rsid w:val="00BC1B68"/>
    <w:rsid w:val="00BE6B42"/>
    <w:rsid w:val="00BF5A49"/>
    <w:rsid w:val="00C50E6D"/>
    <w:rsid w:val="00C520D9"/>
    <w:rsid w:val="00C54471"/>
    <w:rsid w:val="00C84BD5"/>
    <w:rsid w:val="00CB7432"/>
    <w:rsid w:val="00CF31BB"/>
    <w:rsid w:val="00D4436A"/>
    <w:rsid w:val="00D824BD"/>
    <w:rsid w:val="00D832D3"/>
    <w:rsid w:val="00DB5CAA"/>
    <w:rsid w:val="00DE3C23"/>
    <w:rsid w:val="00E141F4"/>
    <w:rsid w:val="00E301A2"/>
    <w:rsid w:val="00E53AFF"/>
    <w:rsid w:val="00E61D15"/>
    <w:rsid w:val="00EF6DBC"/>
    <w:rsid w:val="00EF7890"/>
    <w:rsid w:val="00F02022"/>
    <w:rsid w:val="00F27B67"/>
    <w:rsid w:val="00F61B16"/>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F8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after="120"/>
      <w:jc w:val="left"/>
    </w:pPr>
    <w:rPr>
      <w:b/>
      <w:bCs/>
      <w:color w:val="000000" w:themeColor="text1"/>
      <w:sz w:val="24"/>
    </w:rPr>
  </w:style>
  <w:style w:type="paragraph" w:customStyle="1" w:styleId="BlueBoldText">
    <w:name w:val="Blue Bold Text"/>
    <w:basedOn w:val="Normal"/>
    <w:uiPriority w:val="4"/>
    <w:qFormat/>
    <w:rsid w:val="00410E03"/>
    <w:pPr>
      <w:spacing w:after="0"/>
    </w:pPr>
    <w:rPr>
      <w:b/>
      <w:bCs/>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character" w:styleId="Hyperlink">
    <w:name w:val="Hyperlink"/>
    <w:basedOn w:val="DefaultParagraphFont"/>
    <w:uiPriority w:val="99"/>
    <w:unhideWhenUsed/>
    <w:rsid w:val="00CB7432"/>
    <w:rPr>
      <w:color w:val="0096D2" w:themeColor="hyperlink"/>
      <w:u w:val="single"/>
    </w:rPr>
  </w:style>
  <w:style w:type="character" w:styleId="UnresolvedMention">
    <w:name w:val="Unresolved Mention"/>
    <w:basedOn w:val="DefaultParagraphFont"/>
    <w:uiPriority w:val="99"/>
    <w:semiHidden/>
    <w:unhideWhenUsed/>
    <w:rsid w:val="00CB7432"/>
    <w:rPr>
      <w:color w:val="605E5C"/>
      <w:shd w:val="clear" w:color="auto" w:fill="E1DFDD"/>
    </w:rPr>
  </w:style>
  <w:style w:type="paragraph" w:styleId="ListParagraph">
    <w:name w:val="List Paragraph"/>
    <w:basedOn w:val="Normal"/>
    <w:uiPriority w:val="34"/>
    <w:qFormat/>
    <w:rsid w:val="00CB7432"/>
    <w:pPr>
      <w:spacing w:line="259" w:lineRule="auto"/>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darianlocklearproject@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hedarianlockle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cklr\OneDrive%20-%20Adient\Documents\R%20Locklear%20Info\DLP%20Files\DL%20Kindness%20Schola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7601F59414B9B9FE78D13EF78882A"/>
        <w:category>
          <w:name w:val="General"/>
          <w:gallery w:val="placeholder"/>
        </w:category>
        <w:types>
          <w:type w:val="bbPlcHdr"/>
        </w:types>
        <w:behaviors>
          <w:behavior w:val="content"/>
        </w:behaviors>
        <w:guid w:val="{42086973-9EA3-4CF1-BB7D-C7A357E79214}"/>
      </w:docPartPr>
      <w:docPartBody>
        <w:p w:rsidR="00745093" w:rsidRDefault="00EF5819">
          <w:pPr>
            <w:pStyle w:val="3557601F59414B9B9FE78D13EF78882A"/>
          </w:pPr>
          <w:r w:rsidRPr="009F4149">
            <w:t>Date</w:t>
          </w:r>
        </w:p>
      </w:docPartBody>
    </w:docPart>
    <w:docPart>
      <w:docPartPr>
        <w:name w:val="2EE58B370C364A8F8784761A75241A23"/>
        <w:category>
          <w:name w:val="General"/>
          <w:gallery w:val="placeholder"/>
        </w:category>
        <w:types>
          <w:type w:val="bbPlcHdr"/>
        </w:types>
        <w:behaviors>
          <w:behavior w:val="content"/>
        </w:behaviors>
        <w:guid w:val="{91BF48E9-A66A-4CA7-8043-B1DEF31EC3DD}"/>
      </w:docPartPr>
      <w:docPartBody>
        <w:p w:rsidR="00745093" w:rsidRDefault="00EF5819">
          <w:pPr>
            <w:pStyle w:val="2EE58B370C364A8F8784761A75241A23"/>
          </w:pPr>
          <w:r w:rsidRPr="009F4149">
            <w:t>Agent/Representative Name</w:t>
          </w:r>
        </w:p>
      </w:docPartBody>
    </w:docPart>
    <w:docPart>
      <w:docPartPr>
        <w:name w:val="480A7EA1EDE2449F946A50CB9798068D"/>
        <w:category>
          <w:name w:val="General"/>
          <w:gallery w:val="placeholder"/>
        </w:category>
        <w:types>
          <w:type w:val="bbPlcHdr"/>
        </w:types>
        <w:behaviors>
          <w:behavior w:val="content"/>
        </w:behaviors>
        <w:guid w:val="{51911725-A431-4DD3-9597-A0B027B4B3BF}"/>
      </w:docPartPr>
      <w:docPartBody>
        <w:p w:rsidR="00745093" w:rsidRDefault="00EF5819">
          <w:pPr>
            <w:pStyle w:val="480A7EA1EDE2449F946A50CB9798068D"/>
          </w:pPr>
          <w:r w:rsidRPr="00410E03">
            <w:t>Address</w:t>
          </w:r>
        </w:p>
      </w:docPartBody>
    </w:docPart>
    <w:docPart>
      <w:docPartPr>
        <w:name w:val="C9AAE06C1A6F4CF3A9BB832324938DD7"/>
        <w:category>
          <w:name w:val="General"/>
          <w:gallery w:val="placeholder"/>
        </w:category>
        <w:types>
          <w:type w:val="bbPlcHdr"/>
        </w:types>
        <w:behaviors>
          <w:behavior w:val="content"/>
        </w:behaviors>
        <w:guid w:val="{B1BE180A-2620-4F4E-8B8B-CF8C5681E40D}"/>
      </w:docPartPr>
      <w:docPartBody>
        <w:p w:rsidR="00745093" w:rsidRDefault="00EF5819">
          <w:pPr>
            <w:pStyle w:val="C9AAE06C1A6F4CF3A9BB832324938DD7"/>
          </w:pPr>
          <w:r w:rsidRPr="009F4149">
            <w:t>City</w:t>
          </w:r>
        </w:p>
      </w:docPartBody>
    </w:docPart>
    <w:docPart>
      <w:docPartPr>
        <w:name w:val="7D444444F59B452AA033CBED47C0570C"/>
        <w:category>
          <w:name w:val="General"/>
          <w:gallery w:val="placeholder"/>
        </w:category>
        <w:types>
          <w:type w:val="bbPlcHdr"/>
        </w:types>
        <w:behaviors>
          <w:behavior w:val="content"/>
        </w:behaviors>
        <w:guid w:val="{7B2C331D-02A1-4C21-B553-7115CE4CBF82}"/>
      </w:docPartPr>
      <w:docPartBody>
        <w:p w:rsidR="00745093" w:rsidRDefault="00EF5819">
          <w:pPr>
            <w:pStyle w:val="7D444444F59B452AA033CBED47C0570C"/>
          </w:pPr>
          <w:r w:rsidRPr="009F4149">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93"/>
    <w:rsid w:val="00745093"/>
    <w:rsid w:val="00E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7601F59414B9B9FE78D13EF78882A">
    <w:name w:val="3557601F59414B9B9FE78D13EF78882A"/>
  </w:style>
  <w:style w:type="paragraph" w:customStyle="1" w:styleId="2EE58B370C364A8F8784761A75241A23">
    <w:name w:val="2EE58B370C364A8F8784761A75241A23"/>
  </w:style>
  <w:style w:type="paragraph" w:customStyle="1" w:styleId="480A7EA1EDE2449F946A50CB9798068D">
    <w:name w:val="480A7EA1EDE2449F946A50CB9798068D"/>
  </w:style>
  <w:style w:type="paragraph" w:customStyle="1" w:styleId="C9AAE06C1A6F4CF3A9BB832324938DD7">
    <w:name w:val="C9AAE06C1A6F4CF3A9BB832324938DD7"/>
  </w:style>
  <w:style w:type="paragraph" w:customStyle="1" w:styleId="7D444444F59B452AA033CBED47C0570C">
    <w:name w:val="7D444444F59B452AA033CBED47C0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13331-CEDE-4EAB-B492-CB811639C88B}">
  <ds:schemaRefs>
    <ds:schemaRef ds:uri="http://schemas.openxmlformats.org/officeDocument/2006/bibliography"/>
  </ds:schemaRefs>
</ds:datastoreItem>
</file>

<file path=customXml/itemProps3.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7761C04-73BE-49D8-9BE4-DE11530A2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DL Kindness Scholarship Application</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2024-04-07T20:06:00Z</dcterms:created>
  <dcterms:modified xsi:type="dcterms:W3CDTF">2024-04-07T20:06:00Z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f5210792-6e5f-4945-9946-e33b2c1b77aa_Enabled">
    <vt:lpwstr>True</vt:lpwstr>
  </property>
  <property fmtid="{D5CDD505-2E9C-101B-9397-08002B2CF9AE}" pid="4" name="MSIP_Label_f5210792-6e5f-4945-9946-e33b2c1b77aa_SiteId">
    <vt:lpwstr>21f195bc-13e5-4339-82ea-ef8b8ecdd0a9</vt:lpwstr>
  </property>
  <property fmtid="{D5CDD505-2E9C-101B-9397-08002B2CF9AE}" pid="5" name="MSIP_Label_f5210792-6e5f-4945-9946-e33b2c1b77aa_Owner">
    <vt:lpwstr>alocklr@adient.com</vt:lpwstr>
  </property>
  <property fmtid="{D5CDD505-2E9C-101B-9397-08002B2CF9AE}" pid="6" name="MSIP_Label_f5210792-6e5f-4945-9946-e33b2c1b77aa_SetDate">
    <vt:lpwstr>2020-02-04T17:52:32.9366363Z</vt:lpwstr>
  </property>
  <property fmtid="{D5CDD505-2E9C-101B-9397-08002B2CF9AE}" pid="7" name="MSIP_Label_f5210792-6e5f-4945-9946-e33b2c1b77aa_Name">
    <vt:lpwstr>Internal</vt:lpwstr>
  </property>
  <property fmtid="{D5CDD505-2E9C-101B-9397-08002B2CF9AE}" pid="8" name="MSIP_Label_f5210792-6e5f-4945-9946-e33b2c1b77aa_Application">
    <vt:lpwstr>Microsoft Azure Information Protection</vt:lpwstr>
  </property>
  <property fmtid="{D5CDD505-2E9C-101B-9397-08002B2CF9AE}" pid="9" name="MSIP_Label_f5210792-6e5f-4945-9946-e33b2c1b77aa_ActionId">
    <vt:lpwstr>327019c4-6bbd-45b7-82f9-d8190f8dcd07</vt:lpwstr>
  </property>
  <property fmtid="{D5CDD505-2E9C-101B-9397-08002B2CF9AE}" pid="10" name="MSIP_Label_f5210792-6e5f-4945-9946-e33b2c1b77aa_Extended_MSFT_Method">
    <vt:lpwstr>Automatic</vt:lpwstr>
  </property>
</Properties>
</file>